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BEB" w:rsidRDefault="002175B2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西北农林科技大学本科生毕业论文（设计）档案目录</w:t>
      </w:r>
    </w:p>
    <w:p w:rsidR="00904BEB" w:rsidRDefault="00904BEB">
      <w:pPr>
        <w:rPr>
          <w:b/>
          <w:bCs/>
        </w:rPr>
      </w:pPr>
    </w:p>
    <w:p w:rsidR="00904BEB" w:rsidRDefault="002175B2">
      <w:pPr>
        <w:rPr>
          <w:rFonts w:asciiTheme="majorEastAsia" w:eastAsiaTheme="majorEastAsia" w:hAnsiTheme="majorEastAsia" w:cs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学院（系、部）：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资源环境学院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专业年级：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水保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1501</w:t>
      </w:r>
    </w:p>
    <w:p w:rsidR="00904BEB" w:rsidRDefault="002175B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学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生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姓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名：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              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学号：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 </w:t>
      </w:r>
    </w:p>
    <w:p w:rsidR="00904BEB" w:rsidRDefault="002175B2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指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导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教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师：</w:t>
      </w:r>
    </w:p>
    <w:tbl>
      <w:tblPr>
        <w:tblStyle w:val="a7"/>
        <w:tblpPr w:leftFromText="180" w:rightFromText="180" w:vertAnchor="text" w:horzAnchor="page" w:tblpXSpec="center" w:tblpY="204"/>
        <w:tblOverlap w:val="never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4947"/>
        <w:gridCol w:w="1432"/>
        <w:gridCol w:w="1134"/>
      </w:tblGrid>
      <w:tr w:rsidR="00904BEB">
        <w:trPr>
          <w:trHeight w:val="424"/>
          <w:jc w:val="center"/>
        </w:trPr>
        <w:tc>
          <w:tcPr>
            <w:tcW w:w="959" w:type="dxa"/>
            <w:vAlign w:val="center"/>
          </w:tcPr>
          <w:p w:rsidR="00904BEB" w:rsidRDefault="002175B2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947" w:type="dxa"/>
            <w:vAlign w:val="center"/>
          </w:tcPr>
          <w:p w:rsidR="00904BEB" w:rsidRDefault="002175B2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材料名称</w:t>
            </w:r>
          </w:p>
        </w:tc>
        <w:tc>
          <w:tcPr>
            <w:tcW w:w="1432" w:type="dxa"/>
            <w:vAlign w:val="center"/>
          </w:tcPr>
          <w:p w:rsidR="00904BEB" w:rsidRDefault="002175B2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份数</w:t>
            </w:r>
          </w:p>
        </w:tc>
        <w:tc>
          <w:tcPr>
            <w:tcW w:w="1134" w:type="dxa"/>
            <w:vAlign w:val="center"/>
          </w:tcPr>
          <w:p w:rsidR="00904BEB" w:rsidRDefault="002175B2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904BEB">
        <w:trPr>
          <w:trHeight w:val="645"/>
          <w:jc w:val="center"/>
        </w:trPr>
        <w:tc>
          <w:tcPr>
            <w:tcW w:w="959" w:type="dxa"/>
            <w:vAlign w:val="center"/>
          </w:tcPr>
          <w:p w:rsidR="00904BEB" w:rsidRDefault="002175B2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947" w:type="dxa"/>
            <w:vAlign w:val="center"/>
          </w:tcPr>
          <w:p w:rsidR="00904BEB" w:rsidRDefault="002175B2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毕业论文（设计）立题审批表</w:t>
            </w:r>
          </w:p>
        </w:tc>
        <w:tc>
          <w:tcPr>
            <w:tcW w:w="1432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904BEB">
        <w:trPr>
          <w:trHeight w:val="645"/>
          <w:jc w:val="center"/>
        </w:trPr>
        <w:tc>
          <w:tcPr>
            <w:tcW w:w="959" w:type="dxa"/>
            <w:vAlign w:val="center"/>
          </w:tcPr>
          <w:p w:rsidR="00904BEB" w:rsidRDefault="002175B2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947" w:type="dxa"/>
            <w:vAlign w:val="center"/>
          </w:tcPr>
          <w:p w:rsidR="00904BEB" w:rsidRDefault="002175B2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毕业论文（设计）任务书</w:t>
            </w:r>
          </w:p>
        </w:tc>
        <w:tc>
          <w:tcPr>
            <w:tcW w:w="1432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904BEB">
        <w:trPr>
          <w:trHeight w:val="645"/>
          <w:jc w:val="center"/>
        </w:trPr>
        <w:tc>
          <w:tcPr>
            <w:tcW w:w="959" w:type="dxa"/>
            <w:vAlign w:val="center"/>
          </w:tcPr>
          <w:p w:rsidR="00904BEB" w:rsidRDefault="002175B2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947" w:type="dxa"/>
            <w:vAlign w:val="center"/>
          </w:tcPr>
          <w:p w:rsidR="00904BEB" w:rsidRDefault="002175B2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毕业论文（设计）开题报告</w:t>
            </w:r>
          </w:p>
        </w:tc>
        <w:tc>
          <w:tcPr>
            <w:tcW w:w="1432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904BEB">
        <w:trPr>
          <w:trHeight w:val="645"/>
          <w:jc w:val="center"/>
        </w:trPr>
        <w:tc>
          <w:tcPr>
            <w:tcW w:w="959" w:type="dxa"/>
            <w:vAlign w:val="center"/>
          </w:tcPr>
          <w:p w:rsidR="00904BEB" w:rsidRDefault="002175B2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947" w:type="dxa"/>
            <w:vAlign w:val="center"/>
          </w:tcPr>
          <w:p w:rsidR="00904BEB" w:rsidRDefault="002175B2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毕业论文（设计）开题记录表</w:t>
            </w:r>
          </w:p>
        </w:tc>
        <w:tc>
          <w:tcPr>
            <w:tcW w:w="1432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904BEB">
        <w:trPr>
          <w:trHeight w:val="645"/>
          <w:jc w:val="center"/>
        </w:trPr>
        <w:tc>
          <w:tcPr>
            <w:tcW w:w="959" w:type="dxa"/>
            <w:vAlign w:val="center"/>
          </w:tcPr>
          <w:p w:rsidR="00904BEB" w:rsidRDefault="002175B2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947" w:type="dxa"/>
            <w:vAlign w:val="center"/>
          </w:tcPr>
          <w:p w:rsidR="00904BEB" w:rsidRDefault="002175B2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毕业论文（设计）中期检查报告</w:t>
            </w:r>
          </w:p>
        </w:tc>
        <w:tc>
          <w:tcPr>
            <w:tcW w:w="1432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904BEB">
        <w:trPr>
          <w:trHeight w:val="645"/>
          <w:jc w:val="center"/>
        </w:trPr>
        <w:tc>
          <w:tcPr>
            <w:tcW w:w="959" w:type="dxa"/>
            <w:vAlign w:val="center"/>
          </w:tcPr>
          <w:p w:rsidR="00904BEB" w:rsidRDefault="002175B2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947" w:type="dxa"/>
            <w:vAlign w:val="center"/>
          </w:tcPr>
          <w:p w:rsidR="00904BEB" w:rsidRDefault="002175B2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毕业论文打分表（指导教师用）</w:t>
            </w:r>
          </w:p>
        </w:tc>
        <w:tc>
          <w:tcPr>
            <w:tcW w:w="1432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904BEB">
        <w:trPr>
          <w:trHeight w:val="645"/>
          <w:jc w:val="center"/>
        </w:trPr>
        <w:tc>
          <w:tcPr>
            <w:tcW w:w="959" w:type="dxa"/>
            <w:vAlign w:val="center"/>
          </w:tcPr>
          <w:p w:rsidR="00904BEB" w:rsidRDefault="002175B2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947" w:type="dxa"/>
            <w:vAlign w:val="center"/>
          </w:tcPr>
          <w:p w:rsidR="00904BEB" w:rsidRDefault="002175B2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175B2"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毕业论文打分表（评阅教师用）</w:t>
            </w:r>
            <w:bookmarkStart w:id="0" w:name="_GoBack"/>
            <w:bookmarkEnd w:id="0"/>
          </w:p>
        </w:tc>
        <w:tc>
          <w:tcPr>
            <w:tcW w:w="1432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904BEB">
        <w:trPr>
          <w:trHeight w:val="645"/>
          <w:jc w:val="center"/>
        </w:trPr>
        <w:tc>
          <w:tcPr>
            <w:tcW w:w="959" w:type="dxa"/>
            <w:vAlign w:val="center"/>
          </w:tcPr>
          <w:p w:rsidR="00904BEB" w:rsidRDefault="002175B2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947" w:type="dxa"/>
            <w:vAlign w:val="center"/>
          </w:tcPr>
          <w:p w:rsidR="00904BEB" w:rsidRDefault="002175B2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毕业论文打分表（答辩委员用）</w:t>
            </w:r>
          </w:p>
        </w:tc>
        <w:tc>
          <w:tcPr>
            <w:tcW w:w="1432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904BEB">
        <w:trPr>
          <w:trHeight w:val="645"/>
          <w:jc w:val="center"/>
        </w:trPr>
        <w:tc>
          <w:tcPr>
            <w:tcW w:w="959" w:type="dxa"/>
            <w:vAlign w:val="center"/>
          </w:tcPr>
          <w:p w:rsidR="00904BEB" w:rsidRDefault="002175B2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947" w:type="dxa"/>
            <w:vAlign w:val="center"/>
          </w:tcPr>
          <w:p w:rsidR="00904BEB" w:rsidRDefault="002175B2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毕业论文（设计）打分汇总表</w:t>
            </w:r>
          </w:p>
        </w:tc>
        <w:tc>
          <w:tcPr>
            <w:tcW w:w="1432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904BEB">
        <w:trPr>
          <w:trHeight w:val="645"/>
          <w:jc w:val="center"/>
        </w:trPr>
        <w:tc>
          <w:tcPr>
            <w:tcW w:w="959" w:type="dxa"/>
            <w:vAlign w:val="center"/>
          </w:tcPr>
          <w:p w:rsidR="00904BEB" w:rsidRDefault="002175B2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947" w:type="dxa"/>
            <w:vAlign w:val="center"/>
          </w:tcPr>
          <w:p w:rsidR="00904BEB" w:rsidRDefault="002175B2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毕业论文（设计）答辩记录表</w:t>
            </w:r>
          </w:p>
        </w:tc>
        <w:tc>
          <w:tcPr>
            <w:tcW w:w="1432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904BEB">
        <w:trPr>
          <w:trHeight w:val="645"/>
          <w:jc w:val="center"/>
        </w:trPr>
        <w:tc>
          <w:tcPr>
            <w:tcW w:w="959" w:type="dxa"/>
            <w:vAlign w:val="center"/>
          </w:tcPr>
          <w:p w:rsidR="00904BEB" w:rsidRDefault="002175B2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947" w:type="dxa"/>
            <w:vAlign w:val="center"/>
          </w:tcPr>
          <w:p w:rsidR="00904BEB" w:rsidRDefault="002175B2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毕业论文（设计）题目变更记录单</w:t>
            </w:r>
          </w:p>
        </w:tc>
        <w:tc>
          <w:tcPr>
            <w:tcW w:w="1432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904BEB">
        <w:trPr>
          <w:trHeight w:val="645"/>
          <w:jc w:val="center"/>
        </w:trPr>
        <w:tc>
          <w:tcPr>
            <w:tcW w:w="959" w:type="dxa"/>
            <w:vAlign w:val="center"/>
          </w:tcPr>
          <w:p w:rsidR="00904BEB" w:rsidRDefault="002175B2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947" w:type="dxa"/>
            <w:vAlign w:val="center"/>
          </w:tcPr>
          <w:p w:rsidR="00904BEB" w:rsidRDefault="002175B2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</w:t>
            </w:r>
          </w:p>
        </w:tc>
        <w:tc>
          <w:tcPr>
            <w:tcW w:w="1432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904BEB">
        <w:trPr>
          <w:trHeight w:val="645"/>
          <w:jc w:val="center"/>
        </w:trPr>
        <w:tc>
          <w:tcPr>
            <w:tcW w:w="959" w:type="dxa"/>
            <w:vAlign w:val="center"/>
          </w:tcPr>
          <w:p w:rsidR="00904BEB" w:rsidRDefault="002175B2">
            <w:pPr>
              <w:jc w:val="center"/>
              <w:rPr>
                <w:rFonts w:ascii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947" w:type="dxa"/>
            <w:vAlign w:val="center"/>
          </w:tcPr>
          <w:p w:rsidR="00904BEB" w:rsidRDefault="002175B2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毕业论文检测结果报告单</w:t>
            </w:r>
          </w:p>
        </w:tc>
        <w:tc>
          <w:tcPr>
            <w:tcW w:w="1432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4BEB" w:rsidRDefault="00904BEB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904BEB" w:rsidRDefault="002175B2">
      <w:pPr>
        <w:spacing w:beforeLines="50" w:before="156"/>
        <w:ind w:firstLineChars="350" w:firstLine="98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接收人：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:rsidR="00904BEB" w:rsidRDefault="002175B2">
      <w:pPr>
        <w:jc w:val="left"/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</w:t>
      </w:r>
      <w:r>
        <w:rPr>
          <w:rFonts w:asciiTheme="minorEastAsia" w:hAnsiTheme="minorEastAsia" w:cstheme="minorEastAsia" w:hint="eastAsia"/>
          <w:sz w:val="28"/>
          <w:szCs w:val="28"/>
        </w:rPr>
        <w:t>复核人：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:rsidR="00904BEB" w:rsidRDefault="00904BEB">
      <w:pPr>
        <w:sectPr w:rsidR="00904BEB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904BEB" w:rsidRDefault="00904BEB"/>
    <w:sectPr w:rsidR="00904BEB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AyYzdiZDM2ZTlkOTY5ZDlmN2ZmZGEzZGEwYmZkZDQifQ=="/>
  </w:docVars>
  <w:rsids>
    <w:rsidRoot w:val="7EC23504"/>
    <w:rsid w:val="00011AB2"/>
    <w:rsid w:val="002175B2"/>
    <w:rsid w:val="006C3B60"/>
    <w:rsid w:val="00863D43"/>
    <w:rsid w:val="008A31E6"/>
    <w:rsid w:val="00904BEB"/>
    <w:rsid w:val="00BA668B"/>
    <w:rsid w:val="00C62798"/>
    <w:rsid w:val="0C1533C9"/>
    <w:rsid w:val="0D86217C"/>
    <w:rsid w:val="14E242E1"/>
    <w:rsid w:val="1CBD346F"/>
    <w:rsid w:val="27902E55"/>
    <w:rsid w:val="291542D7"/>
    <w:rsid w:val="2D2938E4"/>
    <w:rsid w:val="2D6F432E"/>
    <w:rsid w:val="324713B2"/>
    <w:rsid w:val="348F1FB4"/>
    <w:rsid w:val="43921B0B"/>
    <w:rsid w:val="45303BCA"/>
    <w:rsid w:val="47232388"/>
    <w:rsid w:val="4E7C05CD"/>
    <w:rsid w:val="54BC59F7"/>
    <w:rsid w:val="58690519"/>
    <w:rsid w:val="5C1F0BB5"/>
    <w:rsid w:val="5F8731A9"/>
    <w:rsid w:val="5FD82944"/>
    <w:rsid w:val="62A67ACE"/>
    <w:rsid w:val="6D535020"/>
    <w:rsid w:val="702A72C3"/>
    <w:rsid w:val="71DA4336"/>
    <w:rsid w:val="7A7910C0"/>
    <w:rsid w:val="7CEF1A42"/>
    <w:rsid w:val="7EC23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EEBC39-B8D0-4B31-8F3A-8F876626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123qw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20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Small~red</dc:creator>
  <cp:lastModifiedBy>Admin</cp:lastModifiedBy>
  <cp:revision>2</cp:revision>
  <cp:lastPrinted>2018-11-27T01:23:00Z</cp:lastPrinted>
  <dcterms:created xsi:type="dcterms:W3CDTF">2019-05-05T09:17:00Z</dcterms:created>
  <dcterms:modified xsi:type="dcterms:W3CDTF">2023-05-17T00:23:00Z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4162C088FCAD48A1B325806183F9205C</vt:lpwstr>
  </property>
</Properties>
</file>